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D28" w14:textId="4549A75A" w:rsidR="00EB573D" w:rsidRDefault="00960EC6"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695616" behindDoc="0" locked="0" layoutInCell="1" allowOverlap="1" wp14:anchorId="5A97EE2C" wp14:editId="35A61132">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F92D3"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672E1"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532D"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E6D5"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EA7C2C"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5056C2"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7C2EE"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CEB1"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52827"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18B6"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00D2DA"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BA7251"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5663FD"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70909"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D861D"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439E8"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9C707"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E043"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446BE"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4429AD"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3821F0"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22B9BF"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D4FB2"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F34366"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93EAE"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9CF54C"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1C0A0E"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9BED1F"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C3CCCA"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DFEFB"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C4BEF"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B28EC"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59275"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65732"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F672B"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B99B"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3490"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D1219"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D1D9"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A97D"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A9F7"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85A0"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lang w:eastAsia="en-GB"/>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3B07" w14:textId="77777777" w:rsidR="00A27705" w:rsidRDefault="00A27705" w:rsidP="00704D6F">
      <w:pPr>
        <w:spacing w:after="0" w:line="240" w:lineRule="auto"/>
      </w:pPr>
      <w:r>
        <w:separator/>
      </w:r>
    </w:p>
  </w:endnote>
  <w:endnote w:type="continuationSeparator" w:id="0">
    <w:p w14:paraId="15D14C70" w14:textId="77777777" w:rsidR="00A27705" w:rsidRDefault="00A27705"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6638" w14:textId="77777777" w:rsidR="00A27705" w:rsidRDefault="00A27705" w:rsidP="00704D6F">
      <w:pPr>
        <w:spacing w:after="0" w:line="240" w:lineRule="auto"/>
      </w:pPr>
      <w:r>
        <w:separator/>
      </w:r>
    </w:p>
  </w:footnote>
  <w:footnote w:type="continuationSeparator" w:id="0">
    <w:p w14:paraId="5948C674" w14:textId="77777777" w:rsidR="00A27705" w:rsidRDefault="00A27705"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D2" w14:textId="01830646" w:rsidR="002A47ED" w:rsidRPr="00D84C7C" w:rsidRDefault="005E3792" w:rsidP="00D84C7C">
    <w:pPr>
      <w:pStyle w:val="Title"/>
      <w:tabs>
        <w:tab w:val="right" w:pos="9498"/>
      </w:tabs>
      <w:ind w:right="-474"/>
      <w:jc w:val="left"/>
      <w:rPr>
        <w:color w:val="008000"/>
        <w:sz w:val="20"/>
      </w:rPr>
    </w:pPr>
    <w:r w:rsidRPr="005E3792">
      <w:rPr>
        <w:noProof/>
        <w:color w:val="008000"/>
        <w:sz w:val="20"/>
        <w:lang w:eastAsia="en-GB"/>
      </w:rPr>
      <w:drawing>
        <wp:anchor distT="0" distB="0" distL="114300" distR="114300" simplePos="0" relativeHeight="251658240" behindDoc="0" locked="0" layoutInCell="1" allowOverlap="1" wp14:anchorId="1A944B6D" wp14:editId="1006D26C">
          <wp:simplePos x="0" y="0"/>
          <wp:positionH relativeFrom="column">
            <wp:posOffset>2540</wp:posOffset>
          </wp:positionH>
          <wp:positionV relativeFrom="paragraph">
            <wp:posOffset>-99695</wp:posOffset>
          </wp:positionV>
          <wp:extent cx="1266825" cy="762000"/>
          <wp:effectExtent l="0" t="0" r="9525" b="0"/>
          <wp:wrapSquare wrapText="bothSides"/>
          <wp:docPr id="677" name="Picture 677" descr="\\VST.local\Central\RedirectedFolders\Emma.Griffiths\Documents\Vine Logo and Brand Guidelines\Vine_Master_Logo_RGB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5E3792"/>
    <w:rsid w:val="00614CC5"/>
    <w:rsid w:val="00623647"/>
    <w:rsid w:val="00686EA5"/>
    <w:rsid w:val="006C12D6"/>
    <w:rsid w:val="006C3D36"/>
    <w:rsid w:val="00703479"/>
    <w:rsid w:val="007035E1"/>
    <w:rsid w:val="00704D6F"/>
    <w:rsid w:val="00712D0C"/>
    <w:rsid w:val="007167DB"/>
    <w:rsid w:val="00725E8E"/>
    <w:rsid w:val="00757A75"/>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27705"/>
    <w:rsid w:val="00A44749"/>
    <w:rsid w:val="00A5328A"/>
    <w:rsid w:val="00A53F44"/>
    <w:rsid w:val="00A91471"/>
    <w:rsid w:val="00AA7CDB"/>
    <w:rsid w:val="00AD3B5A"/>
    <w:rsid w:val="00AE0D0F"/>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12F0E"/>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65B9A-4DF2-4345-94D8-D83B6F55E39E}">
  <ds:schemaRefs>
    <ds:schemaRef ds:uri="http://schemas.openxmlformats.org/officeDocument/2006/bibliography"/>
  </ds:schemaRefs>
</ds:datastoreItem>
</file>

<file path=customXml/itemProps2.xml><?xml version="1.0" encoding="utf-8"?>
<ds:datastoreItem xmlns:ds="http://schemas.openxmlformats.org/officeDocument/2006/customXml" ds:itemID="{FDB2CAC9-2C0D-4905-A8E6-7FFB0CA40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4.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3</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Ellie Turnbull</cp:lastModifiedBy>
  <cp:revision>2</cp:revision>
  <cp:lastPrinted>2021-01-12T18:11:00Z</cp:lastPrinted>
  <dcterms:created xsi:type="dcterms:W3CDTF">2021-06-21T12:39:00Z</dcterms:created>
  <dcterms:modified xsi:type="dcterms:W3CDTF">2021-06-21T12:39:00Z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